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4" w:rsidRPr="00B566CE" w:rsidRDefault="00AB3F63" w:rsidP="00FB1E59">
      <w:pPr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  <w:r w:rsidRPr="00B566CE">
        <w:rPr>
          <w:rFonts w:cs="Tahoma"/>
          <w:b/>
          <w:color w:val="000000" w:themeColor="text1"/>
          <w:sz w:val="28"/>
          <w:szCs w:val="28"/>
          <w:lang w:val="de-CH"/>
        </w:rPr>
        <w:t>Antragsformular Benutzung Schulanlagen</w:t>
      </w:r>
      <w:r w:rsidR="00EE6542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</w:r>
      <w:r w:rsidR="00FB1E59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</w:r>
      <w:r w:rsidR="00EE6542" w:rsidRPr="00B566CE">
        <w:rPr>
          <w:rFonts w:cs="Tahoma"/>
          <w:b/>
          <w:color w:val="000000" w:themeColor="text1"/>
          <w:sz w:val="28"/>
          <w:szCs w:val="28"/>
          <w:lang w:val="de-CH"/>
        </w:rPr>
        <w:tab/>
        <w:t xml:space="preserve">       </w:t>
      </w:r>
      <w:r w:rsidR="00544231">
        <w:rPr>
          <w:rFonts w:cs="Tahoma"/>
          <w:b/>
          <w:color w:val="000000" w:themeColor="text1"/>
          <w:sz w:val="16"/>
          <w:szCs w:val="16"/>
          <w:lang w:val="de-CH"/>
        </w:rPr>
        <w:t>Version 05/2017</w:t>
      </w:r>
    </w:p>
    <w:p w:rsidR="00AB3F63" w:rsidRPr="00B566CE" w:rsidRDefault="00AB3F63" w:rsidP="00FB1E59">
      <w:pPr>
        <w:ind w:left="142"/>
        <w:rPr>
          <w:color w:val="000000" w:themeColor="text1"/>
          <w:szCs w:val="22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3203"/>
        <w:gridCol w:w="6311"/>
      </w:tblGrid>
      <w:tr w:rsidR="005A2F54" w:rsidRPr="005A2F54" w:rsidTr="00AB3F63">
        <w:trPr>
          <w:trHeight w:val="293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Verein</w:t>
            </w:r>
          </w:p>
        </w:tc>
        <w:sdt>
          <w:sdtPr>
            <w:rPr>
              <w:rFonts w:cs="Tahoma"/>
              <w:color w:val="0070C0"/>
              <w:szCs w:val="22"/>
            </w:rPr>
            <w:id w:val="-1645268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5A2F54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rFonts w:eastAsiaTheme="minorEastAsia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9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Kontaktperson</w:t>
            </w:r>
          </w:p>
        </w:tc>
        <w:sdt>
          <w:sdtPr>
            <w:rPr>
              <w:rFonts w:cs="Tahoma"/>
              <w:color w:val="0070C0"/>
              <w:szCs w:val="22"/>
            </w:rPr>
            <w:id w:val="-931208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5A2F54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rFonts w:eastAsiaTheme="minorEastAsia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41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Adresse</w:t>
            </w:r>
          </w:p>
        </w:tc>
        <w:sdt>
          <w:sdtPr>
            <w:rPr>
              <w:rFonts w:cs="Tahoma"/>
              <w:color w:val="0070C0"/>
              <w:szCs w:val="22"/>
            </w:rPr>
            <w:id w:val="-5289537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0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PLZ, Wohnort</w:t>
            </w:r>
          </w:p>
        </w:tc>
        <w:sdt>
          <w:sdtPr>
            <w:rPr>
              <w:rFonts w:cs="Tahoma"/>
              <w:color w:val="0070C0"/>
              <w:szCs w:val="22"/>
            </w:rPr>
            <w:id w:val="14284616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47"/>
        </w:trPr>
        <w:tc>
          <w:tcPr>
            <w:tcW w:w="3240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Telefonnummer, Mobile</w:t>
            </w:r>
          </w:p>
        </w:tc>
        <w:sdt>
          <w:sdtPr>
            <w:rPr>
              <w:rFonts w:cs="Tahoma"/>
              <w:color w:val="0070C0"/>
              <w:szCs w:val="22"/>
            </w:rPr>
            <w:id w:val="837304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  <w:tr w:rsidR="005A2F54" w:rsidRPr="005A2F54" w:rsidTr="00AB3F63">
        <w:trPr>
          <w:trHeight w:val="357"/>
        </w:trPr>
        <w:tc>
          <w:tcPr>
            <w:tcW w:w="3240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E-Mail A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dresse</w:t>
            </w:r>
          </w:p>
        </w:tc>
        <w:sdt>
          <w:sdtPr>
            <w:rPr>
              <w:rFonts w:cs="Tahoma"/>
              <w:color w:val="0070C0"/>
              <w:szCs w:val="22"/>
            </w:rPr>
            <w:id w:val="14983846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99" w:type="dxa"/>
              </w:tcPr>
              <w:p w:rsidR="00AB3F63" w:rsidRPr="00FB2D0D" w:rsidRDefault="009A27DC" w:rsidP="00FB1E59">
                <w:pPr>
                  <w:spacing w:before="40" w:after="40"/>
                  <w:ind w:left="142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6296"/>
      </w:tblGrid>
      <w:tr w:rsidR="00B566CE" w:rsidRPr="005A2F54" w:rsidTr="00016DF5">
        <w:tc>
          <w:tcPr>
            <w:tcW w:w="3261" w:type="dxa"/>
            <w:vAlign w:val="center"/>
          </w:tcPr>
          <w:p w:rsidR="00016DF5" w:rsidRPr="00B566CE" w:rsidRDefault="00016DF5" w:rsidP="00FB1E59">
            <w:pPr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Bezeichnung / Name der Veranstaltung</w:t>
            </w:r>
          </w:p>
        </w:tc>
        <w:sdt>
          <w:sdtPr>
            <w:rPr>
              <w:rFonts w:cs="Tahoma"/>
              <w:color w:val="000000" w:themeColor="text1"/>
              <w:szCs w:val="22"/>
            </w:rPr>
            <w:id w:val="17683463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3" w:type="dxa"/>
                <w:vAlign w:val="center"/>
              </w:tcPr>
              <w:p w:rsidR="00016DF5" w:rsidRPr="005A2F54" w:rsidRDefault="009A27DC" w:rsidP="00FB1E59">
                <w:pPr>
                  <w:ind w:left="142"/>
                  <w:jc w:val="left"/>
                  <w:rPr>
                    <w:rFonts w:cs="Tahoma"/>
                    <w:color w:val="0070C0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tc>
          </w:sdtContent>
        </w:sdt>
      </w:tr>
    </w:tbl>
    <w:p w:rsidR="003916BE" w:rsidRPr="00B566CE" w:rsidRDefault="003916BE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3212"/>
        <w:gridCol w:w="2104"/>
        <w:gridCol w:w="2098"/>
        <w:gridCol w:w="2100"/>
      </w:tblGrid>
      <w:tr w:rsidR="00B566CE" w:rsidRPr="00B566CE" w:rsidTr="00016DF5">
        <w:trPr>
          <w:trHeight w:val="236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Datum und Zeit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Datum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Beginn</w:t>
            </w:r>
          </w:p>
        </w:tc>
        <w:tc>
          <w:tcPr>
            <w:tcW w:w="2126" w:type="dxa"/>
            <w:vAlign w:val="center"/>
          </w:tcPr>
          <w:p w:rsidR="00AB3F63" w:rsidRPr="00B566CE" w:rsidRDefault="00AB3F63" w:rsidP="00FB1E59">
            <w:pPr>
              <w:spacing w:before="40" w:after="40"/>
              <w:ind w:left="142"/>
              <w:jc w:val="left"/>
              <w:rPr>
                <w:rFonts w:cs="Tahoma"/>
                <w:b/>
                <w:color w:val="000000" w:themeColor="text1"/>
                <w:szCs w:val="22"/>
              </w:rPr>
            </w:pPr>
            <w:r w:rsidRPr="00B566CE">
              <w:rPr>
                <w:rFonts w:cs="Tahoma"/>
                <w:b/>
                <w:color w:val="000000" w:themeColor="text1"/>
                <w:szCs w:val="22"/>
              </w:rPr>
              <w:t>Ende</w:t>
            </w:r>
          </w:p>
        </w:tc>
      </w:tr>
      <w:tr w:rsidR="00B566CE" w:rsidRPr="00B566CE" w:rsidTr="00016DF5">
        <w:trPr>
          <w:trHeight w:val="345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des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Einrichtens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720869509"/>
            <w:placeholder>
              <w:docPart w:val="0583BEE378F5418E824A738810C9DF8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AB3F63" w:rsidRPr="001A15EC" w:rsidRDefault="001A15EC" w:rsidP="00820360">
                <w:pPr>
                  <w:spacing w:before="40" w:after="40"/>
                  <w:ind w:left="110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820360" w:rsidRDefault="00854650" w:rsidP="00854650">
            <w:pPr>
              <w:spacing w:before="40" w:after="40"/>
              <w:ind w:firstLine="132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="Tahoma"/>
                  <w:color w:val="0070C0"/>
                  <w:szCs w:val="22"/>
                </w:rPr>
                <w:id w:val="-2075112961"/>
                <w:placeholder>
                  <w:docPart w:val="11364E410B3F4D9AA467E6567DB18AE3"/>
                </w:placeholder>
                <w:text/>
              </w:sdtPr>
              <w:sdtEndPr/>
              <w:sdtContent>
                <w:r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820360" w:rsidRDefault="00544231" w:rsidP="001A15EC">
            <w:pPr>
              <w:spacing w:before="40" w:after="40"/>
              <w:ind w:left="142"/>
              <w:rPr>
                <w:rFonts w:cs="Tahoma"/>
                <w:color w:val="0070C0"/>
                <w:sz w:val="16"/>
                <w:szCs w:val="16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-1931040572"/>
                <w:placeholder>
                  <w:docPart w:val="936C730BEFFC4034839DE9ABD3F06A3E"/>
                </w:placeholder>
                <w:text/>
              </w:sdtPr>
              <w:sdtEndPr/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  <w:tr w:rsidR="00B566CE" w:rsidRPr="00B566CE" w:rsidTr="005A2F54">
        <w:trPr>
          <w:trHeight w:val="296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der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Veranstaltung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694812525"/>
            <w:placeholder>
              <w:docPart w:val="FA763349F34140C2AC1647F1A99B17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AB3F63" w:rsidRPr="00B566CE" w:rsidRDefault="001A15EC" w:rsidP="00FB1E59">
                <w:pPr>
                  <w:spacing w:before="40" w:after="40"/>
                  <w:ind w:left="142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E95410" w:rsidRDefault="00544231" w:rsidP="00FB1E59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695894233"/>
                <w:placeholder>
                  <w:docPart w:val="1935B5BE05AB4F2795EBAD5D0224FA5D"/>
                </w:placeholder>
                <w:text/>
              </w:sdtPr>
              <w:sdtEndPr/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E95410" w:rsidRDefault="00544231" w:rsidP="00FB1E59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1383990519"/>
                <w:placeholder>
                  <w:docPart w:val="5989F69720B34F9885088D34B16B3E74"/>
                </w:placeholder>
                <w:text/>
              </w:sdtPr>
              <w:sdtEndPr/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  <w:tr w:rsidR="00B566CE" w:rsidRPr="00B566CE" w:rsidTr="00016DF5">
        <w:trPr>
          <w:trHeight w:val="349"/>
        </w:trPr>
        <w:tc>
          <w:tcPr>
            <w:tcW w:w="3261" w:type="dxa"/>
            <w:vAlign w:val="center"/>
          </w:tcPr>
          <w:p w:rsidR="00AB3F63" w:rsidRPr="00B566CE" w:rsidRDefault="00016DF5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des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Aufräumen</w:t>
            </w:r>
            <w:r w:rsidRPr="00B566CE">
              <w:rPr>
                <w:rFonts w:cs="Tahoma"/>
                <w:color w:val="000000" w:themeColor="text1"/>
                <w:szCs w:val="22"/>
              </w:rPr>
              <w:t>s</w:t>
            </w:r>
          </w:p>
        </w:tc>
        <w:sdt>
          <w:sdtPr>
            <w:rPr>
              <w:rFonts w:cs="Tahoma"/>
              <w:noProof/>
              <w:color w:val="0070C0"/>
              <w:szCs w:val="22"/>
            </w:rPr>
            <w:id w:val="1887525257"/>
            <w:placeholder>
              <w:docPart w:val="3263799D58154F08BD0E22479547DCA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AB3F63" w:rsidRPr="00B566CE" w:rsidRDefault="001A15EC" w:rsidP="00820360">
                <w:pPr>
                  <w:spacing w:before="40" w:after="40"/>
                  <w:ind w:left="142"/>
                  <w:rPr>
                    <w:rFonts w:cs="Tahoma"/>
                    <w:color w:val="000000" w:themeColor="text1"/>
                    <w:szCs w:val="22"/>
                  </w:rPr>
                </w:pPr>
                <w:r w:rsidRPr="001A15EC">
                  <w:rPr>
                    <w:rFonts w:cs="Tahoma"/>
                    <w:noProof/>
                    <w:color w:val="0070C0"/>
                    <w:szCs w:val="22"/>
                  </w:rPr>
                  <w:t>Datum</w:t>
                </w:r>
              </w:p>
            </w:tc>
          </w:sdtContent>
        </w:sdt>
        <w:tc>
          <w:tcPr>
            <w:tcW w:w="2126" w:type="dxa"/>
            <w:vAlign w:val="center"/>
          </w:tcPr>
          <w:p w:rsidR="00AB3F63" w:rsidRPr="00E95410" w:rsidRDefault="00544231" w:rsidP="00820360">
            <w:pPr>
              <w:spacing w:before="40" w:after="40"/>
              <w:ind w:left="142"/>
              <w:rPr>
                <w:rFonts w:cs="Tahoma"/>
                <w:color w:val="0070C0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2059896557"/>
                <w:placeholder>
                  <w:docPart w:val="E7C4B1534B26420F9B2FA6B7196F36C6"/>
                </w:placeholder>
                <w:text/>
              </w:sdtPr>
              <w:sdtEndPr/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B3F63" w:rsidRPr="00B566CE" w:rsidRDefault="00544231" w:rsidP="00FB1E59">
            <w:pPr>
              <w:spacing w:before="40" w:after="4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rFonts w:cs="Tahoma"/>
                  <w:color w:val="0070C0"/>
                  <w:szCs w:val="22"/>
                </w:rPr>
                <w:id w:val="272288024"/>
                <w:placeholder>
                  <w:docPart w:val="4BB32D4108FD4A428FB7C1A62146BFFA"/>
                </w:placeholder>
                <w:text/>
              </w:sdtPr>
              <w:sdtEndPr/>
              <w:sdtContent>
                <w:r w:rsidR="00854650">
                  <w:rPr>
                    <w:rFonts w:cs="Tahoma"/>
                    <w:color w:val="0070C0"/>
                    <w:szCs w:val="22"/>
                  </w:rPr>
                  <w:t>Zeit</w:t>
                </w:r>
              </w:sdtContent>
            </w:sdt>
          </w:p>
        </w:tc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FB1E59" w:rsidRPr="00B566CE" w:rsidRDefault="00FB1E59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910E7E" w:rsidRPr="00B566CE" w:rsidRDefault="00910E7E" w:rsidP="00FB1E59">
      <w:pPr>
        <w:pStyle w:val="Default"/>
        <w:ind w:left="142"/>
        <w:rPr>
          <w:rFonts w:cs="Tahoma"/>
          <w:b/>
          <w:color w:val="000000" w:themeColor="text1"/>
          <w:sz w:val="22"/>
          <w:szCs w:val="22"/>
          <w:u w:val="single"/>
        </w:rPr>
      </w:pPr>
      <w:r w:rsidRPr="00B566CE">
        <w:rPr>
          <w:rFonts w:cs="Tahoma"/>
          <w:b/>
          <w:color w:val="000000" w:themeColor="text1"/>
          <w:sz w:val="22"/>
          <w:szCs w:val="22"/>
          <w:u w:val="single"/>
        </w:rPr>
        <w:t>Standort Märwil</w:t>
      </w:r>
    </w:p>
    <w:p w:rsidR="00910E7E" w:rsidRPr="00B566CE" w:rsidRDefault="00910E7E" w:rsidP="00FB1E59">
      <w:pPr>
        <w:pStyle w:val="Default"/>
        <w:ind w:left="142"/>
        <w:rPr>
          <w:rFonts w:cs="Tahoma"/>
          <w:b/>
          <w:color w:val="000000" w:themeColor="text1"/>
          <w:sz w:val="8"/>
          <w:szCs w:val="8"/>
        </w:rPr>
      </w:pPr>
    </w:p>
    <w:p w:rsidR="00AB3F63" w:rsidRPr="00B566CE" w:rsidRDefault="00AB3F63" w:rsidP="00FB1E59">
      <w:pPr>
        <w:pStyle w:val="Default"/>
        <w:ind w:left="142"/>
        <w:rPr>
          <w:rFonts w:cs="Tahoma"/>
          <w:b/>
          <w:color w:val="000000" w:themeColor="text1"/>
          <w:szCs w:val="22"/>
        </w:rPr>
      </w:pPr>
      <w:r w:rsidRPr="00B566CE">
        <w:rPr>
          <w:rFonts w:cs="Tahoma"/>
          <w:b/>
          <w:color w:val="000000" w:themeColor="text1"/>
          <w:sz w:val="22"/>
          <w:szCs w:val="22"/>
        </w:rPr>
        <w:t xml:space="preserve">Gewünschte Räumlichkeiten </w:t>
      </w:r>
      <w:r w:rsidR="00016DF5"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="00DA27D5" w:rsidRPr="00B566CE">
        <w:rPr>
          <w:b/>
          <w:bCs/>
          <w:color w:val="000000" w:themeColor="text1"/>
          <w:sz w:val="16"/>
          <w:szCs w:val="16"/>
        </w:rPr>
        <w:t xml:space="preserve"> </w:t>
      </w:r>
      <w:r w:rsidR="00016DF5" w:rsidRPr="00B566CE">
        <w:rPr>
          <w:b/>
          <w:bCs/>
          <w:color w:val="000000" w:themeColor="text1"/>
          <w:sz w:val="16"/>
          <w:szCs w:val="16"/>
        </w:rPr>
        <w:t>WC-Anlagen)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1"/>
        <w:gridCol w:w="4763"/>
      </w:tblGrid>
      <w:tr w:rsidR="00B566CE" w:rsidRPr="00B566CE" w:rsidTr="00A779AC">
        <w:tc>
          <w:tcPr>
            <w:tcW w:w="4761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7520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55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Bühne</w:t>
            </w:r>
          </w:p>
        </w:tc>
        <w:tc>
          <w:tcPr>
            <w:tcW w:w="4763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5249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Turnhalle</w:t>
            </w:r>
          </w:p>
        </w:tc>
      </w:tr>
      <w:tr w:rsidR="00B566CE" w:rsidRPr="00B566CE" w:rsidTr="00A779AC">
        <w:tc>
          <w:tcPr>
            <w:tcW w:w="4761" w:type="dxa"/>
          </w:tcPr>
          <w:p w:rsidR="00A779AC" w:rsidRPr="00B566CE" w:rsidRDefault="00544231" w:rsidP="00544231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37947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779AC" w:rsidRPr="00B566CE">
              <w:rPr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Garderoben / Dusche</w:t>
            </w:r>
          </w:p>
        </w:tc>
        <w:tc>
          <w:tcPr>
            <w:tcW w:w="4763" w:type="dxa"/>
          </w:tcPr>
          <w:p w:rsidR="00A779AC" w:rsidRPr="00B566CE" w:rsidRDefault="00544231" w:rsidP="00544231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5793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779AC" w:rsidRPr="00B566CE">
              <w:rPr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Aussenbereich</w:t>
            </w:r>
          </w:p>
        </w:tc>
      </w:tr>
      <w:tr w:rsidR="00B566CE" w:rsidRPr="00B566CE" w:rsidTr="00A779AC">
        <w:tc>
          <w:tcPr>
            <w:tcW w:w="4761" w:type="dxa"/>
          </w:tcPr>
          <w:p w:rsidR="00AB3F63" w:rsidRPr="00B566CE" w:rsidRDefault="00544231" w:rsidP="00544231">
            <w:pPr>
              <w:spacing w:before="20" w:after="20"/>
              <w:ind w:left="142" w:right="-59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4088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779AC" w:rsidRPr="00B566CE">
              <w:rPr>
                <w:color w:val="000000" w:themeColor="text1"/>
                <w:szCs w:val="22"/>
              </w:rPr>
              <w:t xml:space="preserve"> </w:t>
            </w:r>
            <w:r w:rsidRPr="00B566CE">
              <w:rPr>
                <w:rFonts w:cs="Tahoma"/>
                <w:color w:val="000000" w:themeColor="text1"/>
                <w:szCs w:val="22"/>
              </w:rPr>
              <w:t>Schulküche</w:t>
            </w:r>
            <w:r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Pr="00544231">
              <w:rPr>
                <w:rFonts w:cs="Tahoma"/>
                <w:color w:val="FF0000"/>
                <w:szCs w:val="22"/>
              </w:rPr>
              <w:t>(von Mai bis Sept. 2017   &gt;&gt;</w:t>
            </w:r>
          </w:p>
        </w:tc>
        <w:tc>
          <w:tcPr>
            <w:tcW w:w="4763" w:type="dxa"/>
          </w:tcPr>
          <w:p w:rsidR="00AB3F63" w:rsidRPr="00B566CE" w:rsidRDefault="00544231" w:rsidP="00544231">
            <w:pPr>
              <w:spacing w:before="20" w:after="20"/>
              <w:rPr>
                <w:rFonts w:cs="Tahoma"/>
                <w:color w:val="000000" w:themeColor="text1"/>
                <w:szCs w:val="22"/>
              </w:rPr>
            </w:pPr>
            <w:r w:rsidRPr="00544231">
              <w:rPr>
                <w:rFonts w:cs="Tahoma"/>
                <w:color w:val="FF0000"/>
                <w:szCs w:val="22"/>
              </w:rPr>
              <w:t>Keine Nutzung möglich)</w:t>
            </w: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Infrastruktur in der Turnhalle</w:t>
      </w:r>
      <w:r w:rsidR="00910E7E" w:rsidRPr="00B566CE">
        <w:rPr>
          <w:rFonts w:cs="Tahoma"/>
          <w:b/>
          <w:color w:val="000000" w:themeColor="text1"/>
          <w:szCs w:val="22"/>
          <w:lang w:val="de-CH"/>
        </w:rPr>
        <w:t xml:space="preserve"> </w:t>
      </w:r>
      <w:r w:rsidR="00910E7E"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="00910E7E" w:rsidRPr="00B566CE">
        <w:rPr>
          <w:b/>
          <w:bCs/>
          <w:color w:val="000000" w:themeColor="text1"/>
          <w:sz w:val="16"/>
          <w:szCs w:val="16"/>
        </w:rPr>
        <w:t xml:space="preserve"> Geräteraum</w:t>
      </w:r>
      <w:r w:rsidR="00BD5628" w:rsidRPr="00B566CE">
        <w:rPr>
          <w:b/>
          <w:bCs/>
          <w:color w:val="000000" w:themeColor="text1"/>
          <w:sz w:val="16"/>
          <w:szCs w:val="16"/>
        </w:rPr>
        <w:t xml:space="preserve"> und </w:t>
      </w:r>
      <w:r w:rsidR="007F51D1" w:rsidRPr="00B566CE">
        <w:rPr>
          <w:b/>
          <w:bCs/>
          <w:color w:val="000000" w:themeColor="text1"/>
          <w:sz w:val="16"/>
          <w:szCs w:val="16"/>
        </w:rPr>
        <w:t>Musika</w:t>
      </w:r>
      <w:r w:rsidR="00BD5628" w:rsidRPr="00B566CE">
        <w:rPr>
          <w:b/>
          <w:bCs/>
          <w:color w:val="000000" w:themeColor="text1"/>
          <w:sz w:val="16"/>
          <w:szCs w:val="16"/>
        </w:rPr>
        <w:t>nlage</w:t>
      </w:r>
      <w:r w:rsidR="00910E7E" w:rsidRPr="00B566CE">
        <w:rPr>
          <w:b/>
          <w:bCs/>
          <w:color w:val="000000" w:themeColor="text1"/>
          <w:sz w:val="16"/>
          <w:szCs w:val="16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2"/>
        <w:gridCol w:w="4762"/>
      </w:tblGrid>
      <w:tr w:rsidR="00B566CE" w:rsidRPr="00B566CE" w:rsidTr="00BD5628">
        <w:trPr>
          <w:trHeight w:val="330"/>
        </w:trPr>
        <w:tc>
          <w:tcPr>
            <w:tcW w:w="4762" w:type="dxa"/>
          </w:tcPr>
          <w:p w:rsidR="00AB3F63" w:rsidRPr="00B566CE" w:rsidRDefault="00544231" w:rsidP="00EE522B">
            <w:pPr>
              <w:tabs>
                <w:tab w:val="left" w:pos="258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8389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60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Konzertbestuhlung</w:t>
            </w:r>
            <w:r w:rsidR="00EE522B" w:rsidRPr="00B566CE">
              <w:rPr>
                <w:rFonts w:cs="Tahoma"/>
                <w:color w:val="000000" w:themeColor="text1"/>
                <w:szCs w:val="22"/>
              </w:rPr>
              <w:tab/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für </w:t>
            </w:r>
            <w:sdt>
              <w:sdtPr>
                <w:rPr>
                  <w:rFonts w:cs="Tahoma"/>
                  <w:color w:val="0070C0"/>
                  <w:szCs w:val="22"/>
                </w:rPr>
                <w:id w:val="1136530742"/>
                <w:placeholder>
                  <w:docPart w:val="DefaultPlaceholder_1081868574"/>
                </w:placeholder>
                <w:text/>
              </w:sdtPr>
              <w:sdtEndPr/>
              <w:sdtContent>
                <w:r w:rsidR="00EE522B" w:rsidRPr="005A2F54">
                  <w:rPr>
                    <w:rFonts w:cs="Tahoma"/>
                    <w:color w:val="0070C0"/>
                    <w:szCs w:val="22"/>
                  </w:rPr>
                  <w:t>__</w:t>
                </w:r>
                <w:r w:rsidR="00AB3F63" w:rsidRPr="005A2F54">
                  <w:rPr>
                    <w:rFonts w:cs="Tahoma"/>
                    <w:color w:val="0070C0"/>
                    <w:szCs w:val="22"/>
                  </w:rPr>
                  <w:t>___</w:t>
                </w:r>
              </w:sdtContent>
            </w:sdt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Personen</w:t>
            </w:r>
          </w:p>
        </w:tc>
        <w:tc>
          <w:tcPr>
            <w:tcW w:w="4762" w:type="dxa"/>
          </w:tcPr>
          <w:p w:rsidR="00AB3F63" w:rsidRPr="00B566CE" w:rsidRDefault="00544231" w:rsidP="00FB1E59">
            <w:pPr>
              <w:tabs>
                <w:tab w:val="left" w:pos="233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19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0D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Leinwand</w:t>
            </w:r>
          </w:p>
        </w:tc>
      </w:tr>
      <w:tr w:rsidR="00B566CE" w:rsidRPr="00B566CE" w:rsidTr="00BD5628">
        <w:trPr>
          <w:trHeight w:val="330"/>
        </w:trPr>
        <w:tc>
          <w:tcPr>
            <w:tcW w:w="4762" w:type="dxa"/>
          </w:tcPr>
          <w:p w:rsidR="00AB3F63" w:rsidRPr="00B566CE" w:rsidRDefault="00544231" w:rsidP="00EE522B">
            <w:pPr>
              <w:tabs>
                <w:tab w:val="left" w:pos="258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84396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Tische und Stühle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ab/>
              <w:t xml:space="preserve">für </w:t>
            </w:r>
            <w:sdt>
              <w:sdtPr>
                <w:rPr>
                  <w:rFonts w:cs="Tahoma"/>
                  <w:color w:val="0070C0"/>
                  <w:szCs w:val="22"/>
                </w:rPr>
                <w:id w:val="71552275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3F63" w:rsidRPr="005A2F54">
                  <w:rPr>
                    <w:rFonts w:cs="Tahoma"/>
                    <w:color w:val="0070C0"/>
                    <w:szCs w:val="22"/>
                  </w:rPr>
                  <w:t>_____</w:t>
                </w:r>
              </w:sdtContent>
            </w:sdt>
            <w:r w:rsidR="00AB3F63" w:rsidRPr="00B566CE">
              <w:rPr>
                <w:rFonts w:cs="Tahoma"/>
                <w:color w:val="000000" w:themeColor="text1"/>
                <w:szCs w:val="22"/>
              </w:rPr>
              <w:t xml:space="preserve"> Personen</w:t>
            </w:r>
          </w:p>
        </w:tc>
        <w:tc>
          <w:tcPr>
            <w:tcW w:w="4762" w:type="dxa"/>
          </w:tcPr>
          <w:p w:rsidR="00AB3F63" w:rsidRPr="00B566CE" w:rsidRDefault="00AB3F63" w:rsidP="00FB1E59">
            <w:pPr>
              <w:tabs>
                <w:tab w:val="left" w:pos="2336"/>
              </w:tabs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Infrastruktur im Gemeindesaal</w:t>
      </w:r>
      <w:r w:rsidR="00DA27D5" w:rsidRPr="00B566CE">
        <w:rPr>
          <w:rFonts w:cs="Tahoma"/>
          <w:b/>
          <w:color w:val="000000" w:themeColor="text1"/>
          <w:szCs w:val="22"/>
          <w:lang w:val="de-CH"/>
        </w:rPr>
        <w:t xml:space="preserve"> </w:t>
      </w:r>
      <w:r w:rsidR="00DA27D5" w:rsidRPr="00B566CE">
        <w:rPr>
          <w:b/>
          <w:bCs/>
          <w:color w:val="000000" w:themeColor="text1"/>
          <w:sz w:val="16"/>
          <w:szCs w:val="16"/>
        </w:rPr>
        <w:t>(</w:t>
      </w:r>
      <w:r w:rsidR="00AF1E32" w:rsidRPr="00B566CE">
        <w:rPr>
          <w:b/>
          <w:bCs/>
          <w:color w:val="000000" w:themeColor="text1"/>
          <w:sz w:val="16"/>
          <w:szCs w:val="16"/>
        </w:rPr>
        <w:t>inkl. Tische und Stühle</w:t>
      </w:r>
      <w:r w:rsidR="00DA27D5" w:rsidRPr="00B566CE">
        <w:rPr>
          <w:b/>
          <w:bCs/>
          <w:color w:val="000000" w:themeColor="text1"/>
          <w:sz w:val="16"/>
          <w:szCs w:val="16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2"/>
        <w:gridCol w:w="4762"/>
      </w:tblGrid>
      <w:tr w:rsidR="00B566CE" w:rsidRPr="00B566CE" w:rsidTr="00AF1E32">
        <w:trPr>
          <w:trHeight w:val="268"/>
        </w:trPr>
        <w:tc>
          <w:tcPr>
            <w:tcW w:w="4762" w:type="dxa"/>
          </w:tcPr>
          <w:p w:rsidR="00AB3F63" w:rsidRPr="00B566CE" w:rsidRDefault="00544231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687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Leinwand</w:t>
            </w:r>
          </w:p>
        </w:tc>
        <w:tc>
          <w:tcPr>
            <w:tcW w:w="4762" w:type="dxa"/>
          </w:tcPr>
          <w:p w:rsidR="00AB3F63" w:rsidRPr="00B566CE" w:rsidRDefault="00544231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3276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Flipchart</w:t>
            </w: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Infrastruktur für die Bühne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2"/>
        <w:gridCol w:w="4762"/>
      </w:tblGrid>
      <w:tr w:rsidR="00B566CE" w:rsidRPr="00B566CE" w:rsidTr="00BD5628">
        <w:tc>
          <w:tcPr>
            <w:tcW w:w="4762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8015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BD5628" w:rsidRPr="00B566CE">
              <w:rPr>
                <w:color w:val="000000" w:themeColor="text1"/>
                <w:szCs w:val="22"/>
              </w:rPr>
              <w:t xml:space="preserve"> </w:t>
            </w:r>
            <w:r w:rsidR="00BD5628" w:rsidRPr="00B566CE">
              <w:rPr>
                <w:rFonts w:cs="Tahoma"/>
                <w:color w:val="000000" w:themeColor="text1"/>
                <w:szCs w:val="22"/>
              </w:rPr>
              <w:t>Bühne offen</w:t>
            </w:r>
          </w:p>
        </w:tc>
        <w:tc>
          <w:tcPr>
            <w:tcW w:w="4762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747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BD5628" w:rsidRPr="00B566CE">
              <w:rPr>
                <w:color w:val="000000" w:themeColor="text1"/>
                <w:szCs w:val="22"/>
              </w:rPr>
              <w:t xml:space="preserve"> </w:t>
            </w:r>
            <w:r w:rsidR="00BD5628" w:rsidRPr="00B566CE">
              <w:rPr>
                <w:rFonts w:cs="Tahoma"/>
                <w:color w:val="000000" w:themeColor="text1"/>
                <w:szCs w:val="22"/>
              </w:rPr>
              <w:t>Bühne mit Vorbau</w:t>
            </w:r>
          </w:p>
        </w:tc>
      </w:tr>
    </w:tbl>
    <w:p w:rsidR="00AB3F63" w:rsidRPr="00B566CE" w:rsidRDefault="00AB3F63" w:rsidP="00FB1E59">
      <w:pPr>
        <w:spacing w:after="0"/>
        <w:ind w:left="142"/>
        <w:rPr>
          <w:rFonts w:cs="Tahoma"/>
          <w:color w:val="000000" w:themeColor="text1"/>
          <w:sz w:val="16"/>
          <w:szCs w:val="16"/>
          <w:lang w:val="de-CH"/>
        </w:rPr>
      </w:pPr>
    </w:p>
    <w:p w:rsidR="00AB3F63" w:rsidRPr="00B566CE" w:rsidRDefault="00AB3F63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>Gewünschte Aussenanlagen</w:t>
      </w:r>
      <w:r w:rsidR="00AF1E32" w:rsidRPr="00B566CE">
        <w:rPr>
          <w:rFonts w:cs="Tahoma"/>
          <w:b/>
          <w:color w:val="000000" w:themeColor="text1"/>
          <w:szCs w:val="22"/>
          <w:lang w:val="de-CH"/>
        </w:rPr>
        <w:t xml:space="preserve"> </w:t>
      </w: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1"/>
        <w:gridCol w:w="4763"/>
      </w:tblGrid>
      <w:tr w:rsidR="00B566CE" w:rsidRPr="00B566CE" w:rsidTr="00127363">
        <w:tc>
          <w:tcPr>
            <w:tcW w:w="4761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7666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7F51D1" w:rsidRPr="00B566CE">
              <w:rPr>
                <w:rFonts w:cs="Tahoma"/>
                <w:color w:val="000000" w:themeColor="text1"/>
                <w:szCs w:val="22"/>
              </w:rPr>
              <w:t>Spiel-/ Fussballwiese</w:t>
            </w:r>
          </w:p>
        </w:tc>
        <w:tc>
          <w:tcPr>
            <w:tcW w:w="4763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9600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Spielplatzbereiche</w:t>
            </w:r>
          </w:p>
        </w:tc>
      </w:tr>
      <w:tr w:rsidR="00B566CE" w:rsidRPr="00B566CE" w:rsidTr="00127363">
        <w:tc>
          <w:tcPr>
            <w:tcW w:w="4761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8607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B3F63" w:rsidRPr="00B566CE">
              <w:rPr>
                <w:color w:val="000000" w:themeColor="text1"/>
                <w:szCs w:val="22"/>
              </w:rPr>
              <w:t xml:space="preserve"> 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Hart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-/ Sport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platz</w:t>
            </w:r>
            <w:r w:rsidR="00127363" w:rsidRPr="00B566CE">
              <w:rPr>
                <w:rFonts w:cs="Tahoma"/>
                <w:color w:val="000000" w:themeColor="text1"/>
                <w:szCs w:val="22"/>
              </w:rPr>
              <w:t xml:space="preserve"> inkl. Unterstand</w:t>
            </w:r>
          </w:p>
        </w:tc>
        <w:tc>
          <w:tcPr>
            <w:tcW w:w="4763" w:type="dxa"/>
          </w:tcPr>
          <w:p w:rsidR="00AB3F63" w:rsidRPr="00B566CE" w:rsidRDefault="00544231" w:rsidP="00FB1E59">
            <w:pPr>
              <w:spacing w:before="20" w:after="20"/>
              <w:ind w:left="142"/>
              <w:rPr>
                <w:rFonts w:cs="Tahoma"/>
                <w:strike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1563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DA27D5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rFonts w:cs="Tahoma"/>
                <w:color w:val="000000" w:themeColor="text1"/>
                <w:szCs w:val="22"/>
              </w:rPr>
              <w:t>Pausenplatz inkl. Unterstand</w:t>
            </w:r>
          </w:p>
        </w:tc>
      </w:tr>
      <w:tr w:rsidR="00B566CE" w:rsidRPr="00B566CE" w:rsidTr="00127363">
        <w:tc>
          <w:tcPr>
            <w:tcW w:w="4761" w:type="dxa"/>
          </w:tcPr>
          <w:p w:rsidR="001273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7735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127363" w:rsidRPr="00B566CE">
              <w:rPr>
                <w:color w:val="000000" w:themeColor="text1"/>
                <w:szCs w:val="22"/>
              </w:rPr>
              <w:t xml:space="preserve"> </w:t>
            </w:r>
            <w:r w:rsidR="00127363" w:rsidRPr="00B566CE">
              <w:rPr>
                <w:rFonts w:cs="Tahoma"/>
                <w:color w:val="000000" w:themeColor="text1"/>
                <w:szCs w:val="22"/>
              </w:rPr>
              <w:t>Weitsprunganlage</w:t>
            </w:r>
          </w:p>
        </w:tc>
        <w:tc>
          <w:tcPr>
            <w:tcW w:w="4763" w:type="dxa"/>
          </w:tcPr>
          <w:p w:rsidR="00127363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3984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127363" w:rsidRPr="00B566CE">
              <w:rPr>
                <w:color w:val="000000" w:themeColor="text1"/>
                <w:szCs w:val="22"/>
              </w:rPr>
              <w:t xml:space="preserve"> </w:t>
            </w:r>
            <w:r w:rsidR="00DA27D5" w:rsidRPr="00B566CE">
              <w:rPr>
                <w:color w:val="000000" w:themeColor="text1"/>
                <w:szCs w:val="22"/>
              </w:rPr>
              <w:t>Parkplatz</w:t>
            </w:r>
            <w:r w:rsidR="00AF1E32" w:rsidRPr="00B566CE">
              <w:rPr>
                <w:color w:val="000000" w:themeColor="text1"/>
                <w:szCs w:val="22"/>
              </w:rPr>
              <w:t>bereich hinter Turnhalle</w:t>
            </w:r>
          </w:p>
        </w:tc>
      </w:tr>
    </w:tbl>
    <w:p w:rsidR="00AB3F63" w:rsidRPr="00B566CE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BD5628" w:rsidRPr="00B566CE" w:rsidRDefault="00BD5628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 w:val="22"/>
          <w:szCs w:val="22"/>
          <w:u w:val="single"/>
        </w:rPr>
      </w:pPr>
      <w:r w:rsidRPr="00B566CE">
        <w:rPr>
          <w:rFonts w:cs="Tahoma"/>
          <w:b/>
          <w:color w:val="000000" w:themeColor="text1"/>
          <w:sz w:val="22"/>
          <w:szCs w:val="22"/>
          <w:u w:val="single"/>
        </w:rPr>
        <w:lastRenderedPageBreak/>
        <w:t>Standort Friltschen</w:t>
      </w: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 w:val="8"/>
          <w:szCs w:val="8"/>
        </w:rPr>
      </w:pPr>
    </w:p>
    <w:p w:rsidR="00AF1E32" w:rsidRPr="00B566CE" w:rsidRDefault="00AF1E32" w:rsidP="00FB1E59">
      <w:pPr>
        <w:pStyle w:val="Default"/>
        <w:ind w:left="142"/>
        <w:rPr>
          <w:rFonts w:cs="Tahoma"/>
          <w:b/>
          <w:color w:val="000000" w:themeColor="text1"/>
          <w:szCs w:val="22"/>
        </w:rPr>
      </w:pPr>
      <w:r w:rsidRPr="00B566CE">
        <w:rPr>
          <w:rFonts w:cs="Tahoma"/>
          <w:b/>
          <w:color w:val="000000" w:themeColor="text1"/>
          <w:sz w:val="22"/>
          <w:szCs w:val="22"/>
        </w:rPr>
        <w:t xml:space="preserve">Gewünschte Räumlichkeiten </w:t>
      </w:r>
      <w:r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</w:t>
      </w:r>
      <w:r w:rsidRPr="00B566CE">
        <w:rPr>
          <w:b/>
          <w:bCs/>
          <w:color w:val="000000" w:themeColor="text1"/>
          <w:sz w:val="16"/>
          <w:szCs w:val="16"/>
        </w:rPr>
        <w:t xml:space="preserve"> WC-Anlagen)</w:t>
      </w:r>
    </w:p>
    <w:tbl>
      <w:tblPr>
        <w:tblStyle w:val="Tabellenraster"/>
        <w:tblW w:w="95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76"/>
        <w:gridCol w:w="4778"/>
      </w:tblGrid>
      <w:tr w:rsidR="00B566CE" w:rsidRPr="00B566CE" w:rsidTr="00AF1E32">
        <w:trPr>
          <w:trHeight w:val="278"/>
        </w:trPr>
        <w:tc>
          <w:tcPr>
            <w:tcW w:w="4776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920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 xml:space="preserve">Gemeindesaal </w:t>
            </w:r>
          </w:p>
        </w:tc>
        <w:tc>
          <w:tcPr>
            <w:tcW w:w="4778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9885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Aussenbereich</w:t>
            </w:r>
          </w:p>
        </w:tc>
      </w:tr>
      <w:tr w:rsidR="00B566CE" w:rsidRPr="00B566CE" w:rsidTr="00AF1E32">
        <w:trPr>
          <w:trHeight w:val="265"/>
        </w:trPr>
        <w:tc>
          <w:tcPr>
            <w:tcW w:w="4776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42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Garderoben / Dusche</w:t>
            </w:r>
          </w:p>
        </w:tc>
        <w:tc>
          <w:tcPr>
            <w:tcW w:w="4778" w:type="dxa"/>
          </w:tcPr>
          <w:p w:rsidR="00AF1E32" w:rsidRPr="00B566CE" w:rsidRDefault="00AF1E32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F1E32" w:rsidRPr="00B566CE" w:rsidRDefault="00AF1E32" w:rsidP="00FB1E59">
      <w:pPr>
        <w:spacing w:after="0"/>
        <w:ind w:left="142"/>
        <w:rPr>
          <w:rFonts w:cs="Tahoma"/>
          <w:b/>
          <w:color w:val="000000" w:themeColor="text1"/>
          <w:sz w:val="16"/>
          <w:szCs w:val="16"/>
          <w:lang w:val="de-CH"/>
        </w:rPr>
      </w:pPr>
    </w:p>
    <w:p w:rsidR="00AF1E32" w:rsidRPr="00B566CE" w:rsidRDefault="00AF1E32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 xml:space="preserve">Gewünschte Infrastruktur im Gemeindesaal </w:t>
      </w:r>
      <w:r w:rsidRPr="00B566CE">
        <w:rPr>
          <w:b/>
          <w:bCs/>
          <w:color w:val="000000" w:themeColor="text1"/>
          <w:sz w:val="16"/>
          <w:szCs w:val="16"/>
        </w:rPr>
        <w:t>(</w:t>
      </w:r>
      <w:r w:rsidR="008748B1" w:rsidRPr="00B566CE">
        <w:rPr>
          <w:b/>
          <w:bCs/>
          <w:color w:val="000000" w:themeColor="text1"/>
          <w:sz w:val="16"/>
          <w:szCs w:val="16"/>
        </w:rPr>
        <w:t>inkl. Tische, Stühle</w:t>
      </w:r>
      <w:r w:rsidRPr="00B566CE">
        <w:rPr>
          <w:b/>
          <w:bCs/>
          <w:color w:val="000000" w:themeColor="text1"/>
          <w:sz w:val="16"/>
          <w:szCs w:val="16"/>
        </w:rPr>
        <w:t>, Leinwand und Beamer)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5"/>
        <w:gridCol w:w="4759"/>
      </w:tblGrid>
      <w:tr w:rsidR="00B566CE" w:rsidRPr="00B566CE" w:rsidTr="008748B1">
        <w:trPr>
          <w:trHeight w:val="268"/>
        </w:trPr>
        <w:tc>
          <w:tcPr>
            <w:tcW w:w="4765" w:type="dxa"/>
          </w:tcPr>
          <w:p w:rsidR="00AF1E32" w:rsidRPr="00B566CE" w:rsidRDefault="00544231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769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8748B1" w:rsidRPr="00B566CE">
              <w:rPr>
                <w:color w:val="000000" w:themeColor="text1"/>
                <w:szCs w:val="22"/>
              </w:rPr>
              <w:t xml:space="preserve"> </w:t>
            </w:r>
            <w:r w:rsidR="008748B1" w:rsidRPr="00B566CE">
              <w:rPr>
                <w:rFonts w:cs="Tahoma"/>
                <w:color w:val="000000" w:themeColor="text1"/>
                <w:szCs w:val="22"/>
              </w:rPr>
              <w:t>Flipchart</w:t>
            </w:r>
          </w:p>
        </w:tc>
        <w:tc>
          <w:tcPr>
            <w:tcW w:w="4759" w:type="dxa"/>
          </w:tcPr>
          <w:p w:rsidR="00AF1E32" w:rsidRPr="00B566CE" w:rsidRDefault="00AF1E32" w:rsidP="00FB1E59">
            <w:pPr>
              <w:tabs>
                <w:tab w:val="left" w:pos="2336"/>
              </w:tabs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</w:p>
        </w:tc>
      </w:tr>
    </w:tbl>
    <w:p w:rsidR="00AF1E32" w:rsidRPr="00B566CE" w:rsidRDefault="00AF1E32" w:rsidP="00FB1E59">
      <w:pPr>
        <w:spacing w:after="0"/>
        <w:ind w:left="142"/>
        <w:rPr>
          <w:rFonts w:cs="Tahoma"/>
          <w:color w:val="000000" w:themeColor="text1"/>
          <w:sz w:val="16"/>
          <w:szCs w:val="16"/>
          <w:lang w:val="de-CH"/>
        </w:rPr>
      </w:pPr>
    </w:p>
    <w:p w:rsidR="00AF1E32" w:rsidRPr="00B566CE" w:rsidRDefault="00AF1E32" w:rsidP="00FB1E59">
      <w:pPr>
        <w:ind w:left="142"/>
        <w:rPr>
          <w:rFonts w:cs="Tahoma"/>
          <w:b/>
          <w:color w:val="000000" w:themeColor="text1"/>
          <w:szCs w:val="22"/>
          <w:lang w:val="de-CH"/>
        </w:rPr>
      </w:pPr>
      <w:r w:rsidRPr="00B566CE">
        <w:rPr>
          <w:rFonts w:cs="Tahoma"/>
          <w:b/>
          <w:color w:val="000000" w:themeColor="text1"/>
          <w:szCs w:val="22"/>
          <w:lang w:val="de-CH"/>
        </w:rPr>
        <w:t xml:space="preserve">Gewünschte Aussenanlagen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61"/>
        <w:gridCol w:w="4763"/>
      </w:tblGrid>
      <w:tr w:rsidR="00B566CE" w:rsidRPr="00B566CE" w:rsidTr="00AF1E32">
        <w:tc>
          <w:tcPr>
            <w:tcW w:w="4761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921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Spiel-/ Fussballwiese</w:t>
            </w:r>
          </w:p>
        </w:tc>
        <w:tc>
          <w:tcPr>
            <w:tcW w:w="4763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17937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8E0C66" w:rsidRPr="00B566CE">
              <w:rPr>
                <w:rFonts w:cs="Tahoma"/>
                <w:color w:val="000000" w:themeColor="text1"/>
                <w:szCs w:val="22"/>
              </w:rPr>
              <w:t>Spielplatzbereich</w:t>
            </w:r>
          </w:p>
        </w:tc>
      </w:tr>
      <w:tr w:rsidR="00B566CE" w:rsidRPr="00B566CE" w:rsidTr="00AF1E32">
        <w:tc>
          <w:tcPr>
            <w:tcW w:w="4761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-20550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Hart-/ Sportplatz</w:t>
            </w:r>
          </w:p>
        </w:tc>
        <w:tc>
          <w:tcPr>
            <w:tcW w:w="4763" w:type="dxa"/>
          </w:tcPr>
          <w:p w:rsidR="00AF1E32" w:rsidRPr="00B566CE" w:rsidRDefault="00544231" w:rsidP="00FB1E59">
            <w:pPr>
              <w:spacing w:before="20" w:after="20"/>
              <w:ind w:left="142"/>
              <w:rPr>
                <w:rFonts w:cs="Tahoma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Cs w:val="22"/>
                </w:rPr>
                <w:id w:val="10337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22">
                  <w:rPr>
                    <w:rFonts w:ascii="MS Gothic" w:eastAsia="MS Gothic" w:hAnsi="MS Gothic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AF1E32" w:rsidRPr="00B566CE">
              <w:rPr>
                <w:color w:val="000000" w:themeColor="text1"/>
                <w:szCs w:val="22"/>
              </w:rPr>
              <w:t xml:space="preserve"> 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Pausen</w:t>
            </w:r>
            <w:r w:rsidR="008E0C66" w:rsidRPr="00B566CE">
              <w:rPr>
                <w:rFonts w:cs="Tahoma"/>
                <w:color w:val="000000" w:themeColor="text1"/>
                <w:szCs w:val="22"/>
              </w:rPr>
              <w:t>u</w:t>
            </w:r>
            <w:r w:rsidR="00AF1E32" w:rsidRPr="00B566CE">
              <w:rPr>
                <w:rFonts w:cs="Tahoma"/>
                <w:color w:val="000000" w:themeColor="text1"/>
                <w:szCs w:val="22"/>
              </w:rPr>
              <w:t>nterstand</w:t>
            </w:r>
          </w:p>
          <w:p w:rsidR="008E0C66" w:rsidRPr="00B566CE" w:rsidRDefault="008E0C66" w:rsidP="00FB1E59">
            <w:pPr>
              <w:spacing w:before="20" w:after="20"/>
              <w:ind w:left="142"/>
              <w:rPr>
                <w:rFonts w:cs="Tahoma"/>
                <w:strike/>
                <w:color w:val="000000" w:themeColor="text1"/>
                <w:szCs w:val="22"/>
              </w:rPr>
            </w:pPr>
          </w:p>
        </w:tc>
      </w:tr>
    </w:tbl>
    <w:p w:rsidR="00AB3F63" w:rsidRPr="00B566CE" w:rsidRDefault="00AB3F63" w:rsidP="00FB1E59">
      <w:pPr>
        <w:spacing w:after="12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Mit der Unterschrift wird bestätigt, die dem Anlass entsprechenden Sicherheitsvorkehrungen, wie Parkplatzanweiser, Security, Gitterabsperrungen und Sonderbewilligungen befolgt, beziehungsweise eingeholt wurden.</w:t>
      </w:r>
    </w:p>
    <w:p w:rsidR="00AB3F63" w:rsidRPr="00B566CE" w:rsidRDefault="00AB3F63" w:rsidP="00FB1E59">
      <w:pPr>
        <w:spacing w:after="12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Die Reservation hat ab dem Zeitpunkt der Bewilligung durch die PSG Regio Märwil ihre Gültigkeit.</w:t>
      </w:r>
    </w:p>
    <w:p w:rsidR="00AB3F63" w:rsidRDefault="00AB3F63" w:rsidP="00FB1E59">
      <w:pPr>
        <w:spacing w:after="0"/>
        <w:ind w:left="142"/>
        <w:rPr>
          <w:rFonts w:cs="Tahoma"/>
          <w:color w:val="000000" w:themeColor="text1"/>
          <w:szCs w:val="22"/>
          <w:lang w:val="de-CH"/>
        </w:rPr>
      </w:pPr>
      <w:r w:rsidRPr="00B566CE">
        <w:rPr>
          <w:rFonts w:cs="Tahoma"/>
          <w:color w:val="000000" w:themeColor="text1"/>
          <w:szCs w:val="22"/>
          <w:lang w:val="de-CH"/>
        </w:rPr>
        <w:t>Bemerkungen:</w:t>
      </w:r>
    </w:p>
    <w:p w:rsidR="001A15EC" w:rsidRPr="00B566CE" w:rsidRDefault="001A15EC" w:rsidP="00FB1E59">
      <w:pPr>
        <w:spacing w:after="0"/>
        <w:ind w:left="142"/>
        <w:rPr>
          <w:rFonts w:cs="Tahoma"/>
          <w:color w:val="000000" w:themeColor="text1"/>
          <w:szCs w:val="22"/>
          <w:lang w:val="de-CH"/>
        </w:rPr>
      </w:pPr>
    </w:p>
    <w:p w:rsidR="00AB3F63" w:rsidRPr="00B566CE" w:rsidRDefault="00544231" w:rsidP="00FB1E59">
      <w:pPr>
        <w:ind w:left="142"/>
        <w:rPr>
          <w:rFonts w:cs="Tahoma"/>
          <w:color w:val="000000" w:themeColor="text1"/>
          <w:szCs w:val="22"/>
          <w:lang w:val="de-CH"/>
        </w:rPr>
      </w:pPr>
      <w:sdt>
        <w:sdtPr>
          <w:rPr>
            <w:rFonts w:cs="Tahoma"/>
            <w:color w:val="0070C0"/>
            <w:szCs w:val="22"/>
            <w:lang w:val="de-CH"/>
          </w:rPr>
          <w:id w:val="882840444"/>
          <w:placeholder>
            <w:docPart w:val="DefaultPlaceholder_1081868574"/>
          </w:placeholder>
          <w:showingPlcHdr/>
          <w:text/>
        </w:sdtPr>
        <w:sdtEndPr/>
        <w:sdtContent>
          <w:r w:rsidR="00BD2455" w:rsidRPr="00BD2455">
            <w:rPr>
              <w:rStyle w:val="Platzhaltertext"/>
              <w:color w:val="0070C0"/>
            </w:rPr>
            <w:t>Klicken Sie hier, um Text einzugeben.</w:t>
          </w:r>
        </w:sdtContent>
      </w:sdt>
    </w:p>
    <w:p w:rsidR="00BD2455" w:rsidRDefault="00BD2455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E95410" w:rsidRDefault="00E95410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Pr="00B566CE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386"/>
      </w:tblGrid>
      <w:tr w:rsidR="00B566CE" w:rsidRPr="00B566CE" w:rsidTr="00AB3F63">
        <w:trPr>
          <w:trHeight w:val="453"/>
        </w:trPr>
        <w:tc>
          <w:tcPr>
            <w:tcW w:w="4253" w:type="dxa"/>
          </w:tcPr>
          <w:p w:rsidR="008E0C66" w:rsidRPr="00B566CE" w:rsidRDefault="008E0C66" w:rsidP="00FB1E59">
            <w:pPr>
              <w:rPr>
                <w:rFonts w:cs="Tahoma"/>
                <w:color w:val="000000" w:themeColor="text1"/>
                <w:szCs w:val="22"/>
              </w:rPr>
            </w:pPr>
          </w:p>
          <w:sdt>
            <w:sdtPr>
              <w:rPr>
                <w:rFonts w:cs="Tahoma"/>
                <w:color w:val="000000" w:themeColor="text1"/>
                <w:szCs w:val="22"/>
              </w:rPr>
              <w:id w:val="-7121092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B1E59" w:rsidRPr="00B566CE" w:rsidRDefault="00FB2D0D" w:rsidP="00FB1E59">
                <w:pPr>
                  <w:rPr>
                    <w:rFonts w:cs="Tahoma"/>
                    <w:color w:val="000000" w:themeColor="text1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sdtContent>
          </w:sdt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_______________________________</w:t>
            </w:r>
          </w:p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Ort, Datum</w:t>
            </w:r>
          </w:p>
        </w:tc>
        <w:tc>
          <w:tcPr>
            <w:tcW w:w="5386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8E0C66" w:rsidRPr="00B566CE" w:rsidRDefault="008E0C66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FB1E59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___________________________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___________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</w:t>
            </w: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Unterschrift Antragsteller</w:t>
            </w:r>
          </w:p>
        </w:tc>
      </w:tr>
      <w:tr w:rsidR="00B566CE" w:rsidRPr="00B566CE" w:rsidTr="00AB3F63">
        <w:trPr>
          <w:trHeight w:val="703"/>
        </w:trPr>
        <w:tc>
          <w:tcPr>
            <w:tcW w:w="4253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sdt>
            <w:sdtPr>
              <w:rPr>
                <w:rFonts w:cs="Tahoma"/>
                <w:color w:val="0070C0"/>
                <w:szCs w:val="22"/>
              </w:rPr>
              <w:id w:val="18522180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B3F63" w:rsidRPr="00B566CE" w:rsidRDefault="00FB2D0D" w:rsidP="00FB2D0D">
                <w:pPr>
                  <w:rPr>
                    <w:rFonts w:cs="Tahoma"/>
                    <w:color w:val="000000" w:themeColor="text1"/>
                    <w:szCs w:val="22"/>
                  </w:rPr>
                </w:pPr>
                <w:r w:rsidRPr="00BD2455">
                  <w:rPr>
                    <w:rStyle w:val="Platzhaltertext"/>
                    <w:color w:val="0070C0"/>
                  </w:rPr>
                  <w:t>Klicken Sie hier, um Text einzugeben.</w:t>
                </w:r>
              </w:p>
            </w:sdtContent>
          </w:sdt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_______________________________</w:t>
            </w:r>
          </w:p>
          <w:p w:rsidR="00AB3F63" w:rsidRPr="00B566CE" w:rsidRDefault="00AB3F63" w:rsidP="00FB1E59">
            <w:pPr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Ort, Datum</w:t>
            </w:r>
          </w:p>
        </w:tc>
        <w:tc>
          <w:tcPr>
            <w:tcW w:w="5386" w:type="dxa"/>
          </w:tcPr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</w:p>
          <w:p w:rsidR="00AB3F63" w:rsidRPr="00B566CE" w:rsidRDefault="00FB1E59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_____________________________</w:t>
            </w:r>
            <w:r w:rsidR="00AB3F63" w:rsidRPr="00B566CE">
              <w:rPr>
                <w:rFonts w:cs="Tahoma"/>
                <w:color w:val="000000" w:themeColor="text1"/>
                <w:szCs w:val="22"/>
              </w:rPr>
              <w:t>_________</w:t>
            </w:r>
            <w:r w:rsidR="00EE6542" w:rsidRPr="00B566CE">
              <w:rPr>
                <w:rFonts w:cs="Tahoma"/>
                <w:color w:val="000000" w:themeColor="text1"/>
                <w:szCs w:val="22"/>
              </w:rPr>
              <w:t>_______</w:t>
            </w:r>
          </w:p>
          <w:p w:rsidR="00AB3F63" w:rsidRPr="00B566CE" w:rsidRDefault="00AB3F63" w:rsidP="00FB1E59">
            <w:pPr>
              <w:ind w:left="142"/>
              <w:rPr>
                <w:rFonts w:cs="Tahoma"/>
                <w:color w:val="000000" w:themeColor="text1"/>
                <w:szCs w:val="22"/>
              </w:rPr>
            </w:pPr>
            <w:r w:rsidRPr="00B566CE">
              <w:rPr>
                <w:rFonts w:cs="Tahoma"/>
                <w:color w:val="000000" w:themeColor="text1"/>
                <w:szCs w:val="22"/>
              </w:rPr>
              <w:t>Unterschrift Zuständige/r PSG Regio Märwil</w:t>
            </w:r>
          </w:p>
        </w:tc>
      </w:tr>
    </w:tbl>
    <w:p w:rsidR="00AB3F63" w:rsidRDefault="00AB3F63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1A15EC" w:rsidRPr="00B566CE" w:rsidRDefault="001A15EC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EE6542" w:rsidRPr="00B566CE" w:rsidRDefault="00EE6542" w:rsidP="00FB1E59">
      <w:pPr>
        <w:ind w:left="142"/>
        <w:rPr>
          <w:rFonts w:cs="Tahoma"/>
          <w:color w:val="000000" w:themeColor="text1"/>
          <w:szCs w:val="22"/>
          <w:lang w:val="de-CH"/>
        </w:rPr>
      </w:pPr>
    </w:p>
    <w:p w:rsidR="00FB1E59" w:rsidRPr="00B566CE" w:rsidRDefault="00FB1E59" w:rsidP="00FB1E59">
      <w:pPr>
        <w:spacing w:after="0" w:line="276" w:lineRule="auto"/>
        <w:ind w:left="142"/>
        <w:rPr>
          <w:color w:val="000000" w:themeColor="text1"/>
          <w:szCs w:val="22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 xml:space="preserve">Bitte senden Sie das vollständig ausgefüllte Formular an Hanspeter Keller (Kontaktdaten </w:t>
      </w:r>
    </w:p>
    <w:p w:rsidR="00FB1E59" w:rsidRPr="00B566CE" w:rsidRDefault="00FB1E59" w:rsidP="00FB1E59">
      <w:pPr>
        <w:spacing w:after="0" w:line="276" w:lineRule="auto"/>
        <w:ind w:left="142"/>
        <w:rPr>
          <w:color w:val="000000" w:themeColor="text1"/>
          <w:szCs w:val="22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 xml:space="preserve">siehe Fusszeile) und nehmen Sie mindestens zwei Wochen vor der Veranstaltung für eine </w:t>
      </w:r>
    </w:p>
    <w:p w:rsidR="00AB3F63" w:rsidRPr="00AB3F63" w:rsidRDefault="00FB1E59" w:rsidP="00FB1E59">
      <w:pPr>
        <w:spacing w:after="0" w:line="276" w:lineRule="auto"/>
        <w:ind w:left="142"/>
        <w:rPr>
          <w:szCs w:val="22"/>
          <w:lang w:val="de-CH"/>
        </w:rPr>
      </w:pPr>
      <w:r w:rsidRPr="00B566CE">
        <w:rPr>
          <w:color w:val="000000" w:themeColor="text1"/>
          <w:szCs w:val="22"/>
        </w:rPr>
        <w:t xml:space="preserve"> </w:t>
      </w:r>
      <w:r w:rsidR="00EE6542" w:rsidRPr="00B566CE">
        <w:rPr>
          <w:color w:val="000000" w:themeColor="text1"/>
          <w:szCs w:val="22"/>
        </w:rPr>
        <w:t>kurze Detailbesprechung Kontakt auf. Vielen</w:t>
      </w:r>
      <w:r w:rsidR="00EE6542">
        <w:rPr>
          <w:szCs w:val="22"/>
        </w:rPr>
        <w:t xml:space="preserve"> Dank.</w:t>
      </w:r>
    </w:p>
    <w:sectPr w:rsidR="00AB3F63" w:rsidRPr="00AB3F63" w:rsidSect="00B91AD9">
      <w:headerReference w:type="default" r:id="rId7"/>
      <w:footerReference w:type="default" r:id="rId8"/>
      <w:pgSz w:w="11900" w:h="16840" w:code="9"/>
      <w:pgMar w:top="2126" w:right="1134" w:bottom="1418" w:left="1134" w:header="851" w:footer="4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60" w:rsidRDefault="00820360" w:rsidP="00AA69E6">
      <w:r>
        <w:separator/>
      </w:r>
    </w:p>
  </w:endnote>
  <w:endnote w:type="continuationSeparator" w:id="0">
    <w:p w:rsidR="00820360" w:rsidRDefault="00820360" w:rsidP="00A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60" w:rsidRPr="00EB20A4" w:rsidRDefault="00820360" w:rsidP="00AB3F63">
    <w:pPr>
      <w:pStyle w:val="Fuzeile"/>
      <w:pBdr>
        <w:top w:val="single" w:sz="4" w:space="1" w:color="auto"/>
      </w:pBdr>
      <w:tabs>
        <w:tab w:val="clear" w:pos="9072"/>
        <w:tab w:val="right" w:pos="9639"/>
      </w:tabs>
      <w:spacing w:after="0"/>
      <w:rPr>
        <w:sz w:val="20"/>
        <w:szCs w:val="20"/>
      </w:rPr>
    </w:pPr>
    <w:r>
      <w:rPr>
        <w:sz w:val="20"/>
        <w:szCs w:val="20"/>
      </w:rPr>
      <w:t xml:space="preserve">Hanspeter Keller, Hauswart Schulanlage </w:t>
    </w:r>
    <w:proofErr w:type="spellStart"/>
    <w:r>
      <w:rPr>
        <w:sz w:val="20"/>
        <w:szCs w:val="20"/>
      </w:rPr>
      <w:t>Märwil</w:t>
    </w:r>
    <w:proofErr w:type="spellEnd"/>
    <w:r w:rsidRPr="007F52D0">
      <w:rPr>
        <w:sz w:val="20"/>
        <w:szCs w:val="20"/>
      </w:rPr>
      <w:t>,</w:t>
    </w:r>
    <w:r>
      <w:rPr>
        <w:sz w:val="20"/>
        <w:szCs w:val="20"/>
      </w:rPr>
      <w:t xml:space="preserve"> Schulweg 5, 9562 </w:t>
    </w:r>
    <w:proofErr w:type="spellStart"/>
    <w:r>
      <w:rPr>
        <w:sz w:val="20"/>
        <w:szCs w:val="20"/>
      </w:rPr>
      <w:t>Märwil</w:t>
    </w:r>
    <w:proofErr w:type="spellEnd"/>
    <w:r>
      <w:rPr>
        <w:szCs w:val="22"/>
      </w:rPr>
      <w:tab/>
    </w:r>
    <w:r w:rsidRPr="00EB20A4">
      <w:rPr>
        <w:sz w:val="20"/>
        <w:szCs w:val="20"/>
      </w:rPr>
      <w:t xml:space="preserve">Seite </w:t>
    </w:r>
    <w:r w:rsidRPr="00EB20A4">
      <w:rPr>
        <w:sz w:val="20"/>
        <w:szCs w:val="20"/>
      </w:rPr>
      <w:fldChar w:fldCharType="begin"/>
    </w:r>
    <w:r w:rsidRPr="00EB20A4">
      <w:rPr>
        <w:sz w:val="20"/>
        <w:szCs w:val="20"/>
      </w:rPr>
      <w:instrText xml:space="preserve"> PAGE   \* MERGEFORMAT </w:instrText>
    </w:r>
    <w:r w:rsidRPr="00EB20A4">
      <w:rPr>
        <w:sz w:val="20"/>
        <w:szCs w:val="20"/>
      </w:rPr>
      <w:fldChar w:fldCharType="separate"/>
    </w:r>
    <w:r w:rsidR="00544231">
      <w:rPr>
        <w:noProof/>
        <w:sz w:val="20"/>
        <w:szCs w:val="20"/>
      </w:rPr>
      <w:t>1</w:t>
    </w:r>
    <w:r w:rsidRPr="00EB20A4">
      <w:rPr>
        <w:sz w:val="20"/>
        <w:szCs w:val="20"/>
      </w:rPr>
      <w:fldChar w:fldCharType="end"/>
    </w:r>
  </w:p>
  <w:p w:rsidR="00820360" w:rsidRPr="003F0DDB" w:rsidRDefault="00820360" w:rsidP="00AB3F63">
    <w:pPr>
      <w:pStyle w:val="Fuzeile"/>
      <w:pBdr>
        <w:top w:val="single" w:sz="4" w:space="1" w:color="auto"/>
      </w:pBdr>
      <w:spacing w:after="0"/>
      <w:rPr>
        <w:sz w:val="20"/>
        <w:szCs w:val="20"/>
        <w:lang w:val="de-CH"/>
      </w:rPr>
    </w:pPr>
    <w:r>
      <w:rPr>
        <w:sz w:val="20"/>
        <w:szCs w:val="20"/>
        <w:lang w:val="de-CH"/>
      </w:rPr>
      <w:t xml:space="preserve">Tel. 077 400 48 51 </w:t>
    </w:r>
    <w:r w:rsidRPr="003F0DDB">
      <w:rPr>
        <w:sz w:val="20"/>
        <w:szCs w:val="20"/>
        <w:lang w:val="de-CH"/>
      </w:rPr>
      <w:t xml:space="preserve">/ </w:t>
    </w:r>
    <w:r>
      <w:rPr>
        <w:sz w:val="20"/>
        <w:szCs w:val="20"/>
        <w:lang w:val="de-CH"/>
      </w:rPr>
      <w:t>hanspeter.keller</w:t>
    </w:r>
    <w:r w:rsidRPr="003F0DDB">
      <w:rPr>
        <w:sz w:val="20"/>
        <w:szCs w:val="20"/>
        <w:lang w:val="de-CH"/>
      </w:rPr>
      <w:t>@regiomaerwil.ch</w:t>
    </w:r>
    <w:r>
      <w:rPr>
        <w:sz w:val="20"/>
        <w:szCs w:val="20"/>
        <w:lang w:val="de-CH"/>
      </w:rPr>
      <w:t xml:space="preserve"> /</w:t>
    </w:r>
    <w:r w:rsidRPr="003F0DDB">
      <w:rPr>
        <w:sz w:val="20"/>
        <w:szCs w:val="20"/>
        <w:lang w:val="de-CH"/>
      </w:rPr>
      <w:t xml:space="preserve"> www.regiomaerwil.ch</w:t>
    </w:r>
  </w:p>
  <w:p w:rsidR="00820360" w:rsidRPr="003F0DDB" w:rsidRDefault="00820360" w:rsidP="007F52D0">
    <w:pPr>
      <w:pStyle w:val="Fuzeile"/>
      <w:pBdr>
        <w:top w:val="single" w:sz="4" w:space="1" w:color="auto"/>
      </w:pBdr>
      <w:rPr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60" w:rsidRDefault="00820360" w:rsidP="00AA69E6">
      <w:r>
        <w:separator/>
      </w:r>
    </w:p>
  </w:footnote>
  <w:footnote w:type="continuationSeparator" w:id="0">
    <w:p w:rsidR="00820360" w:rsidRDefault="00820360" w:rsidP="00A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Look w:val="00A0" w:firstRow="1" w:lastRow="0" w:firstColumn="1" w:lastColumn="0" w:noHBand="0" w:noVBand="0"/>
    </w:tblPr>
    <w:tblGrid>
      <w:gridCol w:w="1890"/>
      <w:gridCol w:w="1890"/>
      <w:gridCol w:w="1890"/>
      <w:gridCol w:w="3969"/>
    </w:tblGrid>
    <w:tr w:rsidR="00820360" w:rsidTr="007F52D0"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 xml:space="preserve">9504 </w:t>
          </w:r>
          <w:proofErr w:type="spellStart"/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Friltschen</w:t>
          </w:r>
          <w:proofErr w:type="spellEnd"/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proofErr w:type="spellStart"/>
          <w:r w:rsidRPr="00E32727">
            <w:rPr>
              <w:rFonts w:ascii="Verdana" w:hAnsi="Verdana"/>
              <w:sz w:val="16"/>
              <w:szCs w:val="16"/>
            </w:rPr>
            <w:t>Schulstrasse</w:t>
          </w:r>
          <w:proofErr w:type="spellEnd"/>
          <w:r w:rsidRPr="00E32727">
            <w:rPr>
              <w:rFonts w:ascii="Verdana" w:hAnsi="Verdana"/>
              <w:sz w:val="16"/>
              <w:szCs w:val="16"/>
            </w:rPr>
            <w:t xml:space="preserve"> 15</w:t>
          </w:r>
        </w:p>
        <w:p w:rsidR="00820360" w:rsidRDefault="00820360" w:rsidP="00127363">
          <w:r w:rsidRPr="00E32727">
            <w:rPr>
              <w:rFonts w:ascii="Verdana" w:hAnsi="Verdana"/>
              <w:sz w:val="16"/>
              <w:szCs w:val="16"/>
            </w:rPr>
            <w:t>T 071 655 14 03</w:t>
          </w:r>
        </w:p>
      </w:tc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 xml:space="preserve">9503 </w:t>
          </w:r>
          <w:proofErr w:type="spellStart"/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Lanterswil</w:t>
          </w:r>
          <w:proofErr w:type="spellEnd"/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proofErr w:type="spellStart"/>
          <w:r w:rsidRPr="00E32727">
            <w:rPr>
              <w:rFonts w:ascii="Verdana" w:hAnsi="Verdana"/>
              <w:sz w:val="16"/>
              <w:szCs w:val="16"/>
            </w:rPr>
            <w:t>Schulstrasse</w:t>
          </w:r>
          <w:proofErr w:type="spellEnd"/>
          <w:r w:rsidRPr="00E32727">
            <w:rPr>
              <w:rFonts w:ascii="Verdana" w:hAnsi="Verdana"/>
              <w:sz w:val="16"/>
              <w:szCs w:val="16"/>
            </w:rPr>
            <w:t xml:space="preserve"> 4</w:t>
          </w:r>
        </w:p>
        <w:p w:rsidR="00820360" w:rsidRPr="00E32727" w:rsidRDefault="00820360" w:rsidP="00127363">
          <w:pPr>
            <w:rPr>
              <w:rFonts w:ascii="Verdana" w:hAnsi="Verdana"/>
            </w:rPr>
          </w:pPr>
          <w:r w:rsidRPr="00E32727">
            <w:rPr>
              <w:rFonts w:ascii="Verdana" w:hAnsi="Verdana"/>
              <w:sz w:val="16"/>
              <w:szCs w:val="16"/>
            </w:rPr>
            <w:t>T 071 655 11 40</w:t>
          </w:r>
        </w:p>
      </w:tc>
      <w:tc>
        <w:tcPr>
          <w:tcW w:w="1890" w:type="dxa"/>
        </w:tcPr>
        <w:p w:rsidR="00820360" w:rsidRPr="00E32727" w:rsidRDefault="00820360" w:rsidP="00127363">
          <w:pPr>
            <w:rPr>
              <w:rFonts w:ascii="Verdana" w:hAnsi="Verdana"/>
              <w:b/>
              <w:color w:val="99CC00"/>
              <w:sz w:val="18"/>
              <w:szCs w:val="18"/>
            </w:rPr>
          </w:pPr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 xml:space="preserve">9562 </w:t>
          </w:r>
          <w:proofErr w:type="spellStart"/>
          <w:r w:rsidRPr="00E32727">
            <w:rPr>
              <w:rFonts w:ascii="Verdana" w:hAnsi="Verdana"/>
              <w:b/>
              <w:color w:val="99CC00"/>
              <w:sz w:val="18"/>
              <w:szCs w:val="18"/>
            </w:rPr>
            <w:t>Märwil</w:t>
          </w:r>
          <w:proofErr w:type="spellEnd"/>
        </w:p>
        <w:p w:rsidR="00820360" w:rsidRPr="00E32727" w:rsidRDefault="00820360" w:rsidP="00127363">
          <w:pPr>
            <w:rPr>
              <w:rFonts w:ascii="Verdana" w:hAnsi="Verdana"/>
              <w:sz w:val="16"/>
              <w:szCs w:val="16"/>
            </w:rPr>
          </w:pPr>
          <w:r w:rsidRPr="00E32727">
            <w:rPr>
              <w:rFonts w:ascii="Verdana" w:hAnsi="Verdana"/>
              <w:sz w:val="16"/>
              <w:szCs w:val="16"/>
            </w:rPr>
            <w:t>Schulweg 5</w:t>
          </w:r>
        </w:p>
        <w:p w:rsidR="00820360" w:rsidRPr="00E32727" w:rsidRDefault="00820360" w:rsidP="00127363">
          <w:pPr>
            <w:rPr>
              <w:rFonts w:ascii="Verdana" w:hAnsi="Verdana"/>
            </w:rPr>
          </w:pPr>
          <w:r w:rsidRPr="00E32727">
            <w:rPr>
              <w:rFonts w:ascii="Verdana" w:hAnsi="Verdana"/>
              <w:sz w:val="16"/>
              <w:szCs w:val="16"/>
            </w:rPr>
            <w:t>T 071 655 15 79</w:t>
          </w:r>
        </w:p>
      </w:tc>
      <w:tc>
        <w:tcPr>
          <w:tcW w:w="3969" w:type="dxa"/>
        </w:tcPr>
        <w:p w:rsidR="00820360" w:rsidRDefault="00820360" w:rsidP="00127363">
          <w:r>
            <w:rPr>
              <w:noProof/>
              <w:lang w:val="de-CH" w:eastAsia="de-CH"/>
            </w:rPr>
            <w:drawing>
              <wp:inline distT="0" distB="0" distL="0" distR="0">
                <wp:extent cx="2374900" cy="685800"/>
                <wp:effectExtent l="0" t="0" r="12700" b="0"/>
                <wp:docPr id="2" name="Bild 1" descr="Macintosh HD:Users:gura:Desktop:regiomaerwil_Logo2f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acintosh HD:Users:gura:Desktop:regiomaerwil_Logo2f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360" w:rsidRDefault="008203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E"/>
    <w:rsid w:val="000005C3"/>
    <w:rsid w:val="00001653"/>
    <w:rsid w:val="00016DF5"/>
    <w:rsid w:val="0012650E"/>
    <w:rsid w:val="00127363"/>
    <w:rsid w:val="0014777F"/>
    <w:rsid w:val="00157ACE"/>
    <w:rsid w:val="001A15EC"/>
    <w:rsid w:val="001C7B10"/>
    <w:rsid w:val="003916BE"/>
    <w:rsid w:val="003B7D5E"/>
    <w:rsid w:val="003E38D9"/>
    <w:rsid w:val="003F0DDB"/>
    <w:rsid w:val="004F337C"/>
    <w:rsid w:val="005004F5"/>
    <w:rsid w:val="00544231"/>
    <w:rsid w:val="005A2F54"/>
    <w:rsid w:val="00680872"/>
    <w:rsid w:val="006A491D"/>
    <w:rsid w:val="007C4B8E"/>
    <w:rsid w:val="007F51D1"/>
    <w:rsid w:val="007F52D0"/>
    <w:rsid w:val="00820360"/>
    <w:rsid w:val="00854650"/>
    <w:rsid w:val="008748B1"/>
    <w:rsid w:val="008B1FAC"/>
    <w:rsid w:val="008E0C66"/>
    <w:rsid w:val="00910E7E"/>
    <w:rsid w:val="009A27DC"/>
    <w:rsid w:val="00A65844"/>
    <w:rsid w:val="00A76BED"/>
    <w:rsid w:val="00A779AC"/>
    <w:rsid w:val="00AA69E6"/>
    <w:rsid w:val="00AB3F63"/>
    <w:rsid w:val="00AC37EE"/>
    <w:rsid w:val="00AF1E32"/>
    <w:rsid w:val="00B566CE"/>
    <w:rsid w:val="00B91AD9"/>
    <w:rsid w:val="00BD2455"/>
    <w:rsid w:val="00BD5628"/>
    <w:rsid w:val="00C376E6"/>
    <w:rsid w:val="00C71A95"/>
    <w:rsid w:val="00D52014"/>
    <w:rsid w:val="00D61722"/>
    <w:rsid w:val="00D74657"/>
    <w:rsid w:val="00D87309"/>
    <w:rsid w:val="00DA27D5"/>
    <w:rsid w:val="00E07F90"/>
    <w:rsid w:val="00E95410"/>
    <w:rsid w:val="00EE522B"/>
    <w:rsid w:val="00EE6542"/>
    <w:rsid w:val="00F001BF"/>
    <w:rsid w:val="00FB1E59"/>
    <w:rsid w:val="00FB2D0D"/>
    <w:rsid w:val="00FB30F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0476AAE5-3035-4E8E-B6B7-B8B8CD3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2D0"/>
    <w:pPr>
      <w:spacing w:after="60"/>
      <w:jc w:val="both"/>
    </w:pPr>
    <w:rPr>
      <w:rFonts w:ascii="Century Gothic" w:eastAsia="Times New Roman" w:hAnsi="Century Gothic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B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B8E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A69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9E6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A69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9E6"/>
    <w:rPr>
      <w:rFonts w:eastAsia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0DDB"/>
    <w:rPr>
      <w:color w:val="0000FF" w:themeColor="hyperlink"/>
      <w:u w:val="single"/>
    </w:rPr>
  </w:style>
  <w:style w:type="table" w:styleId="Tabellenraster">
    <w:name w:val="Table Grid"/>
    <w:basedOn w:val="NormaleTabelle"/>
    <w:rsid w:val="00AB3F63"/>
    <w:rPr>
      <w:rFonts w:eastAsia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D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04A4A-9916-4FB4-B0D1-1605E6908A36}"/>
      </w:docPartPr>
      <w:docPartBody>
        <w:p w:rsidR="00491D56" w:rsidRDefault="00491D56"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763349F34140C2AC1647F1A99B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05489-FD1F-4B0B-99C6-1E5BF251DEEB}"/>
      </w:docPartPr>
      <w:docPartBody>
        <w:p w:rsidR="004C0E82" w:rsidRDefault="004C7D6F" w:rsidP="004C7D6F">
          <w:pPr>
            <w:pStyle w:val="FA763349F34140C2AC1647F1A99B17DB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263799D58154F08BD0E22479547D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3E61-F4BC-415C-BC22-B97EB90D8DD6}"/>
      </w:docPartPr>
      <w:docPartBody>
        <w:p w:rsidR="004C0E82" w:rsidRDefault="004C7D6F" w:rsidP="004C7D6F">
          <w:pPr>
            <w:pStyle w:val="3263799D58154F08BD0E22479547DCA6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83BEE378F5418E824A738810C9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57413-9C46-4604-9938-B1A3D023725B}"/>
      </w:docPartPr>
      <w:docPartBody>
        <w:p w:rsidR="004C0E82" w:rsidRDefault="004C7D6F" w:rsidP="004C7D6F">
          <w:pPr>
            <w:pStyle w:val="0583BEE378F5418E824A738810C9DF8C"/>
          </w:pPr>
          <w:r w:rsidRPr="009C0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1364E410B3F4D9AA467E6567DB1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FCA1-4125-4082-A59B-427EA1667F78}"/>
      </w:docPartPr>
      <w:docPartBody>
        <w:p w:rsidR="002F5095" w:rsidRDefault="004C0E82" w:rsidP="004C0E82">
          <w:pPr>
            <w:pStyle w:val="11364E410B3F4D9AA467E6567DB18AE3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5B5BE05AB4F2795EBAD5D0224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A055-F9C6-4944-95F6-6F3E03ED4BDB}"/>
      </w:docPartPr>
      <w:docPartBody>
        <w:p w:rsidR="002F5095" w:rsidRDefault="004C0E82" w:rsidP="004C0E82">
          <w:pPr>
            <w:pStyle w:val="1935B5BE05AB4F2795EBAD5D0224FA5D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4B1534B26420F9B2FA6B7196F3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F04B4-963E-4942-A3EA-F624FD1655E3}"/>
      </w:docPartPr>
      <w:docPartBody>
        <w:p w:rsidR="002F5095" w:rsidRDefault="004C0E82" w:rsidP="004C0E82">
          <w:pPr>
            <w:pStyle w:val="E7C4B1534B26420F9B2FA6B7196F36C6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C730BEFFC4034839DE9ABD3F06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E9B03-D890-466D-BB11-B26A23A0AC23}"/>
      </w:docPartPr>
      <w:docPartBody>
        <w:p w:rsidR="002F5095" w:rsidRDefault="004C0E82" w:rsidP="004C0E82">
          <w:pPr>
            <w:pStyle w:val="936C730BEFFC4034839DE9ABD3F06A3E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89F69720B34F9885088D34B16B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4E068-C711-405D-9538-A507CFD64CCC}"/>
      </w:docPartPr>
      <w:docPartBody>
        <w:p w:rsidR="002F5095" w:rsidRDefault="004C0E82" w:rsidP="004C0E82">
          <w:pPr>
            <w:pStyle w:val="5989F69720B34F9885088D34B16B3E74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32D4108FD4A428FB7C1A62146B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4854-A31E-43E6-9647-18C392EA9AEB}"/>
      </w:docPartPr>
      <w:docPartBody>
        <w:p w:rsidR="002F5095" w:rsidRDefault="004C0E82" w:rsidP="004C0E82">
          <w:pPr>
            <w:pStyle w:val="4BB32D4108FD4A428FB7C1A62146BFFA"/>
          </w:pPr>
          <w:r w:rsidRPr="009C0A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6"/>
    <w:rsid w:val="002F5095"/>
    <w:rsid w:val="00491D56"/>
    <w:rsid w:val="004C0E82"/>
    <w:rsid w:val="004C7D6F"/>
    <w:rsid w:val="009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E82"/>
    <w:rPr>
      <w:color w:val="808080"/>
    </w:rPr>
  </w:style>
  <w:style w:type="paragraph" w:customStyle="1" w:styleId="71E474F9E603420F80D8EAD31A001361">
    <w:name w:val="71E474F9E603420F80D8EAD31A001361"/>
    <w:rsid w:val="00491D56"/>
  </w:style>
  <w:style w:type="paragraph" w:customStyle="1" w:styleId="F14AB4A4BBDD4D45AD6B18F0DD65CFB5">
    <w:name w:val="F14AB4A4BBDD4D45AD6B18F0DD65CFB5"/>
    <w:rsid w:val="00491D56"/>
  </w:style>
  <w:style w:type="paragraph" w:customStyle="1" w:styleId="8C4631B3A6514D338038CB4F709918FC">
    <w:name w:val="8C4631B3A6514D338038CB4F709918FC"/>
    <w:rsid w:val="00491D56"/>
  </w:style>
  <w:style w:type="paragraph" w:customStyle="1" w:styleId="DD3E259A64BA4D9CAD8AC94B91097534">
    <w:name w:val="DD3E259A64BA4D9CAD8AC94B91097534"/>
    <w:rsid w:val="00491D56"/>
  </w:style>
  <w:style w:type="paragraph" w:customStyle="1" w:styleId="851B681E8B01479097A65FE6AC51AD81">
    <w:name w:val="851B681E8B01479097A65FE6AC51AD81"/>
    <w:rsid w:val="004C7D6F"/>
  </w:style>
  <w:style w:type="paragraph" w:customStyle="1" w:styleId="7180A27E01674BB3A36AD2772B60C8B2">
    <w:name w:val="7180A27E01674BB3A36AD2772B60C8B2"/>
    <w:rsid w:val="004C7D6F"/>
  </w:style>
  <w:style w:type="paragraph" w:customStyle="1" w:styleId="FA763349F34140C2AC1647F1A99B17DB">
    <w:name w:val="FA763349F34140C2AC1647F1A99B17DB"/>
    <w:rsid w:val="004C7D6F"/>
  </w:style>
  <w:style w:type="paragraph" w:customStyle="1" w:styleId="3263799D58154F08BD0E22479547DCA6">
    <w:name w:val="3263799D58154F08BD0E22479547DCA6"/>
    <w:rsid w:val="004C7D6F"/>
  </w:style>
  <w:style w:type="paragraph" w:customStyle="1" w:styleId="16D587B6B2584B5F92888788E7F7AC51">
    <w:name w:val="16D587B6B2584B5F92888788E7F7AC51"/>
    <w:rsid w:val="004C7D6F"/>
  </w:style>
  <w:style w:type="paragraph" w:customStyle="1" w:styleId="265B4579EF0B4E31B8B7986477983E93">
    <w:name w:val="265B4579EF0B4E31B8B7986477983E93"/>
    <w:rsid w:val="004C7D6F"/>
  </w:style>
  <w:style w:type="paragraph" w:customStyle="1" w:styleId="74BE5A744DAD4D2092A861DDE43D2D3B">
    <w:name w:val="74BE5A744DAD4D2092A861DDE43D2D3B"/>
    <w:rsid w:val="004C7D6F"/>
  </w:style>
  <w:style w:type="paragraph" w:customStyle="1" w:styleId="3FC31113E4F64DC79E7AF647E467E557">
    <w:name w:val="3FC31113E4F64DC79E7AF647E467E557"/>
    <w:rsid w:val="004C7D6F"/>
  </w:style>
  <w:style w:type="paragraph" w:customStyle="1" w:styleId="0583BEE378F5418E824A738810C9DF8C">
    <w:name w:val="0583BEE378F5418E824A738810C9DF8C"/>
    <w:rsid w:val="004C7D6F"/>
  </w:style>
  <w:style w:type="paragraph" w:customStyle="1" w:styleId="8D0CD2EFB9BE4CFFBE6DC6B873857D23">
    <w:name w:val="8D0CD2EFB9BE4CFFBE6DC6B873857D23"/>
    <w:rsid w:val="004C0E82"/>
  </w:style>
  <w:style w:type="paragraph" w:customStyle="1" w:styleId="FEFA7E34AC1949998E401F0D8CD0B1BB">
    <w:name w:val="FEFA7E34AC1949998E401F0D8CD0B1BB"/>
    <w:rsid w:val="004C0E82"/>
  </w:style>
  <w:style w:type="paragraph" w:customStyle="1" w:styleId="11364E410B3F4D9AA467E6567DB18AE3">
    <w:name w:val="11364E410B3F4D9AA467E6567DB18AE3"/>
    <w:rsid w:val="004C0E82"/>
  </w:style>
  <w:style w:type="paragraph" w:customStyle="1" w:styleId="1935B5BE05AB4F2795EBAD5D0224FA5D">
    <w:name w:val="1935B5BE05AB4F2795EBAD5D0224FA5D"/>
    <w:rsid w:val="004C0E82"/>
  </w:style>
  <w:style w:type="paragraph" w:customStyle="1" w:styleId="E7C4B1534B26420F9B2FA6B7196F36C6">
    <w:name w:val="E7C4B1534B26420F9B2FA6B7196F36C6"/>
    <w:rsid w:val="004C0E82"/>
  </w:style>
  <w:style w:type="paragraph" w:customStyle="1" w:styleId="936C730BEFFC4034839DE9ABD3F06A3E">
    <w:name w:val="936C730BEFFC4034839DE9ABD3F06A3E"/>
    <w:rsid w:val="004C0E82"/>
  </w:style>
  <w:style w:type="paragraph" w:customStyle="1" w:styleId="5989F69720B34F9885088D34B16B3E74">
    <w:name w:val="5989F69720B34F9885088D34B16B3E74"/>
    <w:rsid w:val="004C0E82"/>
  </w:style>
  <w:style w:type="paragraph" w:customStyle="1" w:styleId="4BB32D4108FD4A428FB7C1A62146BFFA">
    <w:name w:val="4BB32D4108FD4A428FB7C1A62146BFFA"/>
    <w:rsid w:val="004C0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5D40-D535-44D7-B792-A386F20E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5C86E618.dotm</Template>
  <TotalTime>0</TotalTime>
  <Pages>2</Pages>
  <Words>315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Regio Märwil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Diggelmann</dc:creator>
  <cp:lastModifiedBy>Manuel Humbel (imohum)</cp:lastModifiedBy>
  <cp:revision>3</cp:revision>
  <cp:lastPrinted>2016-01-06T09:37:00Z</cp:lastPrinted>
  <dcterms:created xsi:type="dcterms:W3CDTF">2017-03-22T12:38:00Z</dcterms:created>
  <dcterms:modified xsi:type="dcterms:W3CDTF">2017-03-22T12:44:00Z</dcterms:modified>
</cp:coreProperties>
</file>